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22" w:rsidRDefault="008A4622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8A4622" w:rsidRDefault="008A4622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КОЖЕВНИКОВСКОЕ СЕЛЬСКОЕ ПОСЕЛЕНИЕ</w:t>
      </w:r>
    </w:p>
    <w:p w:rsidR="008A4622" w:rsidRDefault="008A4622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4622" w:rsidRPr="00194682" w:rsidRDefault="008A4622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КОЖЕВНИКОВСКОГО СЕЛЬСКОГО ПОСЕЛЕНИЯ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A4622" w:rsidRPr="00194682" w:rsidRDefault="008A4622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622" w:rsidRPr="00194682" w:rsidRDefault="008A4622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8A4622" w:rsidRPr="00194682" w:rsidRDefault="008A4622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05.02.2016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8A4622" w:rsidRDefault="008A4622" w:rsidP="00C611A4">
      <w:pPr>
        <w:pStyle w:val="ConsPlusNormal"/>
        <w:jc w:val="center"/>
        <w:rPr>
          <w:rFonts w:ascii="Times New Roman" w:hAnsi="Times New Roman" w:cs="Times New Roman"/>
        </w:rPr>
      </w:pPr>
    </w:p>
    <w:p w:rsidR="008A4622" w:rsidRDefault="008A4622" w:rsidP="00C611A4">
      <w:pPr>
        <w:pStyle w:val="ConsPlusNormal"/>
        <w:jc w:val="center"/>
        <w:rPr>
          <w:rFonts w:ascii="Times New Roman" w:hAnsi="Times New Roman" w:cs="Times New Roman"/>
        </w:rPr>
      </w:pPr>
      <w:r w:rsidRPr="0097481E">
        <w:rPr>
          <w:rFonts w:ascii="Times New Roman" w:hAnsi="Times New Roman" w:cs="Times New Roman"/>
        </w:rPr>
        <w:t>с. Кожевниково Кожевниковского района Томской области</w:t>
      </w:r>
    </w:p>
    <w:p w:rsidR="008A4622" w:rsidRPr="0097481E" w:rsidRDefault="008A4622" w:rsidP="00C611A4">
      <w:pPr>
        <w:pStyle w:val="ConsPlusNormal"/>
        <w:jc w:val="center"/>
        <w:rPr>
          <w:rFonts w:ascii="Times New Roman" w:hAnsi="Times New Roman" w:cs="Times New Roman"/>
        </w:rPr>
      </w:pPr>
    </w:p>
    <w:p w:rsidR="008A4622" w:rsidRDefault="008A4622" w:rsidP="009748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1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земельном налоге на территории муниципального образования «Кожевниковское сельское поселение», утвержденное решением </w:t>
      </w:r>
      <w:r w:rsidRPr="0097481E">
        <w:rPr>
          <w:rFonts w:ascii="Times New Roman" w:hAnsi="Times New Roman" w:cs="Times New Roman"/>
          <w:b/>
          <w:bCs/>
          <w:sz w:val="24"/>
          <w:szCs w:val="24"/>
        </w:rPr>
        <w:t>Совета Кожевниковского сельского поселения от 30.09.2014 №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4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4622" w:rsidRPr="0097481E" w:rsidRDefault="008A4622" w:rsidP="00974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622" w:rsidRPr="00EE544A" w:rsidRDefault="008A4622" w:rsidP="00EE544A">
      <w:pPr>
        <w:shd w:val="clear" w:color="auto" w:fill="FFFFFF"/>
        <w:tabs>
          <w:tab w:val="left" w:leader="underscore" w:pos="4685"/>
        </w:tabs>
        <w:spacing w:before="259" w:line="298" w:lineRule="exact"/>
        <w:ind w:left="67" w:right="5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EE544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Налоговым Кодексом Российской федерации, </w:t>
      </w:r>
      <w:r w:rsidRPr="00EE544A">
        <w:rPr>
          <w:rFonts w:ascii="Times New Roman" w:hAnsi="Times New Roman" w:cs="Times New Roman"/>
          <w:spacing w:val="-2"/>
          <w:sz w:val="24"/>
          <w:szCs w:val="24"/>
        </w:rPr>
        <w:t>Федеральным законом от 6 октября 2003 года № 131-ФЗ «Об общих принципах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544A">
        <w:rPr>
          <w:rFonts w:ascii="Times New Roman" w:hAnsi="Times New Roman" w:cs="Times New Roman"/>
          <w:spacing w:val="-1"/>
          <w:sz w:val="24"/>
          <w:szCs w:val="24"/>
        </w:rPr>
        <w:t>организации местного самоуправления в Российской Федерации» и Уставом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544A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 «Кожевниковское сельское</w:t>
      </w:r>
      <w:r w:rsidRPr="00EE544A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поселение»,</w:t>
      </w:r>
    </w:p>
    <w:p w:rsidR="008A4622" w:rsidRPr="00EE544A" w:rsidRDefault="008A4622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622" w:rsidRDefault="008A4622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 xml:space="preserve"> Совет Кожевниковского сельского поселения решил:</w:t>
      </w:r>
    </w:p>
    <w:p w:rsidR="008A4622" w:rsidRDefault="008A4622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622" w:rsidRPr="006E7E4A" w:rsidRDefault="008A4622" w:rsidP="002835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4A">
        <w:rPr>
          <w:rFonts w:ascii="Times New Roman" w:hAnsi="Times New Roman" w:cs="Times New Roman"/>
          <w:sz w:val="24"/>
          <w:szCs w:val="24"/>
        </w:rPr>
        <w:t xml:space="preserve">Исключить подпункт 2 пункта 4 Положения о земельном налоге на территории муниципального образования «Кожевниковское сельское поселение» утвержденное решением Совета Кожевниковского сельского поселения от 30.09.2014 № 31 «О земельном налоге» </w:t>
      </w:r>
    </w:p>
    <w:p w:rsidR="008A4622" w:rsidRPr="00C966E2" w:rsidRDefault="008A4622" w:rsidP="002835AF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C966E2">
        <w:rPr>
          <w:rFonts w:ascii="Times New Roman" w:hAnsi="Times New Roman" w:cs="Times New Roman"/>
          <w:sz w:val="24"/>
          <w:szCs w:val="24"/>
        </w:rPr>
        <w:t xml:space="preserve"> настоящее решение в установленном </w:t>
      </w:r>
      <w:r>
        <w:rPr>
          <w:rFonts w:ascii="Times New Roman" w:hAnsi="Times New Roman" w:cs="Times New Roman"/>
          <w:sz w:val="24"/>
          <w:szCs w:val="24"/>
        </w:rPr>
        <w:t>Уставом Кожевниковского сельского поселения порядке</w:t>
      </w:r>
      <w:r w:rsidRPr="00C966E2">
        <w:rPr>
          <w:rFonts w:ascii="Times New Roman" w:hAnsi="Times New Roman" w:cs="Times New Roman"/>
          <w:sz w:val="24"/>
          <w:szCs w:val="24"/>
        </w:rPr>
        <w:t xml:space="preserve"> и разместить    на    официальном сайте органов местного самоуправления Кожевниковского    сельского поселения в информационно-телекоммуникационной сети «Интернет».</w:t>
      </w:r>
    </w:p>
    <w:p w:rsidR="008A4622" w:rsidRDefault="008A4622" w:rsidP="002835A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6E2">
        <w:rPr>
          <w:rFonts w:ascii="Times New Roman" w:hAnsi="Times New Roman" w:cs="Times New Roman"/>
          <w:sz w:val="24"/>
          <w:szCs w:val="24"/>
        </w:rPr>
        <w:t>Настоящее реше</w:t>
      </w:r>
      <w:r>
        <w:rPr>
          <w:rFonts w:ascii="Times New Roman" w:hAnsi="Times New Roman" w:cs="Times New Roman"/>
          <w:sz w:val="24"/>
          <w:szCs w:val="24"/>
        </w:rPr>
        <w:t>ние  вступает в силу по истечении одного месяца со дня его официального опубликования и распространяет свое действие на правоотношения, возникшие с 1 января 2016 года.</w:t>
      </w:r>
    </w:p>
    <w:p w:rsidR="008A4622" w:rsidRPr="00194682" w:rsidRDefault="008A4622" w:rsidP="002835A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8A4622" w:rsidRPr="00194682" w:rsidRDefault="008A4622" w:rsidP="00B745B3">
      <w:pPr>
        <w:pStyle w:val="ConsPlusNormal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4622" w:rsidRDefault="008A4622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622" w:rsidRPr="00194682" w:rsidRDefault="008A4622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622" w:rsidRPr="00194682" w:rsidRDefault="008A4622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622" w:rsidRPr="00194682" w:rsidRDefault="008A4622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поселения                                                                                                 М.В. Андреев</w:t>
      </w:r>
    </w:p>
    <w:p w:rsidR="008A4622" w:rsidRDefault="008A4622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622" w:rsidRDefault="008A4622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622" w:rsidRDefault="008A4622" w:rsidP="00C611A4">
      <w:pPr>
        <w:pStyle w:val="ConsPlusNormal"/>
        <w:jc w:val="both"/>
      </w:pPr>
    </w:p>
    <w:p w:rsidR="008A4622" w:rsidRPr="00AC1908" w:rsidRDefault="008A4622" w:rsidP="00C611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C1908">
        <w:rPr>
          <w:rFonts w:ascii="Times New Roman" w:hAnsi="Times New Roman" w:cs="Times New Roman"/>
          <w:sz w:val="16"/>
          <w:szCs w:val="16"/>
        </w:rPr>
        <w:t>Сергеева О.В.</w:t>
      </w:r>
    </w:p>
    <w:p w:rsidR="008A4622" w:rsidRPr="00AC1908" w:rsidRDefault="008A4622" w:rsidP="00A462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21961</w:t>
      </w:r>
    </w:p>
    <w:sectPr w:rsidR="008A4622" w:rsidRPr="00AC1908" w:rsidSect="00A46294">
      <w:type w:val="continuous"/>
      <w:pgSz w:w="11906" w:h="16838"/>
      <w:pgMar w:top="1134" w:right="567" w:bottom="107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6B0939"/>
    <w:multiLevelType w:val="singleLevel"/>
    <w:tmpl w:val="10C4B27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579076C3"/>
    <w:multiLevelType w:val="hybridMultilevel"/>
    <w:tmpl w:val="D7C40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1A4"/>
    <w:rsid w:val="000001D9"/>
    <w:rsid w:val="00000DF2"/>
    <w:rsid w:val="00002071"/>
    <w:rsid w:val="000024D3"/>
    <w:rsid w:val="00002B82"/>
    <w:rsid w:val="00004C94"/>
    <w:rsid w:val="00006730"/>
    <w:rsid w:val="00006ABD"/>
    <w:rsid w:val="00007B7F"/>
    <w:rsid w:val="00010966"/>
    <w:rsid w:val="0001151E"/>
    <w:rsid w:val="00012036"/>
    <w:rsid w:val="00012495"/>
    <w:rsid w:val="0001303B"/>
    <w:rsid w:val="0001612B"/>
    <w:rsid w:val="00021011"/>
    <w:rsid w:val="00022907"/>
    <w:rsid w:val="000271E3"/>
    <w:rsid w:val="00030FBB"/>
    <w:rsid w:val="000314CA"/>
    <w:rsid w:val="00034042"/>
    <w:rsid w:val="00043249"/>
    <w:rsid w:val="00045933"/>
    <w:rsid w:val="00047099"/>
    <w:rsid w:val="000478B4"/>
    <w:rsid w:val="00050CD3"/>
    <w:rsid w:val="00051BE0"/>
    <w:rsid w:val="00052359"/>
    <w:rsid w:val="00054446"/>
    <w:rsid w:val="0005539B"/>
    <w:rsid w:val="0006028B"/>
    <w:rsid w:val="00061513"/>
    <w:rsid w:val="00061B08"/>
    <w:rsid w:val="00062BC8"/>
    <w:rsid w:val="00064A90"/>
    <w:rsid w:val="00066779"/>
    <w:rsid w:val="00066F6F"/>
    <w:rsid w:val="00071A7D"/>
    <w:rsid w:val="00071D27"/>
    <w:rsid w:val="00072307"/>
    <w:rsid w:val="00076EA1"/>
    <w:rsid w:val="0007742F"/>
    <w:rsid w:val="000776BF"/>
    <w:rsid w:val="00080C6A"/>
    <w:rsid w:val="00081C80"/>
    <w:rsid w:val="00082262"/>
    <w:rsid w:val="0008515B"/>
    <w:rsid w:val="000854E1"/>
    <w:rsid w:val="000864A6"/>
    <w:rsid w:val="000927F6"/>
    <w:rsid w:val="00092B50"/>
    <w:rsid w:val="00092E94"/>
    <w:rsid w:val="00095C1C"/>
    <w:rsid w:val="00096BE7"/>
    <w:rsid w:val="000977DD"/>
    <w:rsid w:val="000A0C98"/>
    <w:rsid w:val="000A384F"/>
    <w:rsid w:val="000A768A"/>
    <w:rsid w:val="000B23E8"/>
    <w:rsid w:val="000B3B5E"/>
    <w:rsid w:val="000B4AAA"/>
    <w:rsid w:val="000B7193"/>
    <w:rsid w:val="000B76E5"/>
    <w:rsid w:val="000B7E0F"/>
    <w:rsid w:val="000B7EB4"/>
    <w:rsid w:val="000C19A0"/>
    <w:rsid w:val="000C263B"/>
    <w:rsid w:val="000C4D26"/>
    <w:rsid w:val="000C5126"/>
    <w:rsid w:val="000C552C"/>
    <w:rsid w:val="000C5DD7"/>
    <w:rsid w:val="000C616D"/>
    <w:rsid w:val="000D1DA9"/>
    <w:rsid w:val="000E2091"/>
    <w:rsid w:val="000E2894"/>
    <w:rsid w:val="000F30AC"/>
    <w:rsid w:val="000F4C8F"/>
    <w:rsid w:val="000F6102"/>
    <w:rsid w:val="000F7B42"/>
    <w:rsid w:val="0010023C"/>
    <w:rsid w:val="00100DB1"/>
    <w:rsid w:val="00101AF4"/>
    <w:rsid w:val="00103B53"/>
    <w:rsid w:val="00103E7C"/>
    <w:rsid w:val="00104545"/>
    <w:rsid w:val="00105119"/>
    <w:rsid w:val="00106C9B"/>
    <w:rsid w:val="00107123"/>
    <w:rsid w:val="00111677"/>
    <w:rsid w:val="00112387"/>
    <w:rsid w:val="00113AA2"/>
    <w:rsid w:val="00117564"/>
    <w:rsid w:val="00117802"/>
    <w:rsid w:val="00117DA8"/>
    <w:rsid w:val="001247F4"/>
    <w:rsid w:val="001261F9"/>
    <w:rsid w:val="001265FC"/>
    <w:rsid w:val="0012664C"/>
    <w:rsid w:val="001266FB"/>
    <w:rsid w:val="001276BD"/>
    <w:rsid w:val="00130987"/>
    <w:rsid w:val="00132176"/>
    <w:rsid w:val="001333DF"/>
    <w:rsid w:val="00133841"/>
    <w:rsid w:val="00136306"/>
    <w:rsid w:val="001407AD"/>
    <w:rsid w:val="001410BF"/>
    <w:rsid w:val="0014159F"/>
    <w:rsid w:val="00141F21"/>
    <w:rsid w:val="00146B50"/>
    <w:rsid w:val="001510DA"/>
    <w:rsid w:val="0015207F"/>
    <w:rsid w:val="00152203"/>
    <w:rsid w:val="00152484"/>
    <w:rsid w:val="00152AE2"/>
    <w:rsid w:val="001563BB"/>
    <w:rsid w:val="00160CA5"/>
    <w:rsid w:val="00160DF9"/>
    <w:rsid w:val="001623D3"/>
    <w:rsid w:val="00165746"/>
    <w:rsid w:val="00165A8A"/>
    <w:rsid w:val="00165DDD"/>
    <w:rsid w:val="001671E4"/>
    <w:rsid w:val="001672D4"/>
    <w:rsid w:val="001708E5"/>
    <w:rsid w:val="00173E64"/>
    <w:rsid w:val="001764B6"/>
    <w:rsid w:val="0017721A"/>
    <w:rsid w:val="00177812"/>
    <w:rsid w:val="0018000C"/>
    <w:rsid w:val="001803D5"/>
    <w:rsid w:val="00180E68"/>
    <w:rsid w:val="0018232F"/>
    <w:rsid w:val="0018365A"/>
    <w:rsid w:val="001839E3"/>
    <w:rsid w:val="00183A42"/>
    <w:rsid w:val="001861C6"/>
    <w:rsid w:val="00186A31"/>
    <w:rsid w:val="001942CE"/>
    <w:rsid w:val="00194682"/>
    <w:rsid w:val="001976D1"/>
    <w:rsid w:val="001A0433"/>
    <w:rsid w:val="001A255E"/>
    <w:rsid w:val="001A41EE"/>
    <w:rsid w:val="001A4B03"/>
    <w:rsid w:val="001A630B"/>
    <w:rsid w:val="001A651E"/>
    <w:rsid w:val="001A7A62"/>
    <w:rsid w:val="001B012F"/>
    <w:rsid w:val="001B0E71"/>
    <w:rsid w:val="001B14DC"/>
    <w:rsid w:val="001B1F19"/>
    <w:rsid w:val="001B206C"/>
    <w:rsid w:val="001B2738"/>
    <w:rsid w:val="001B341F"/>
    <w:rsid w:val="001B47C5"/>
    <w:rsid w:val="001B7389"/>
    <w:rsid w:val="001C155B"/>
    <w:rsid w:val="001C309A"/>
    <w:rsid w:val="001C480F"/>
    <w:rsid w:val="001C50E7"/>
    <w:rsid w:val="001C50EB"/>
    <w:rsid w:val="001C70CC"/>
    <w:rsid w:val="001D062D"/>
    <w:rsid w:val="001D503E"/>
    <w:rsid w:val="001D6E16"/>
    <w:rsid w:val="001E22DB"/>
    <w:rsid w:val="001E29B1"/>
    <w:rsid w:val="001E2B85"/>
    <w:rsid w:val="001E2DAC"/>
    <w:rsid w:val="001E382C"/>
    <w:rsid w:val="001E45BE"/>
    <w:rsid w:val="001E7721"/>
    <w:rsid w:val="001F07A3"/>
    <w:rsid w:val="001F3163"/>
    <w:rsid w:val="001F5077"/>
    <w:rsid w:val="001F64D3"/>
    <w:rsid w:val="001F79C7"/>
    <w:rsid w:val="002026CD"/>
    <w:rsid w:val="002056A9"/>
    <w:rsid w:val="002072B5"/>
    <w:rsid w:val="00207B5B"/>
    <w:rsid w:val="0021194F"/>
    <w:rsid w:val="00212684"/>
    <w:rsid w:val="00212E6F"/>
    <w:rsid w:val="0021535C"/>
    <w:rsid w:val="00216D6A"/>
    <w:rsid w:val="0021782E"/>
    <w:rsid w:val="00222054"/>
    <w:rsid w:val="00222911"/>
    <w:rsid w:val="00224022"/>
    <w:rsid w:val="002240F0"/>
    <w:rsid w:val="00225BC0"/>
    <w:rsid w:val="00226A0E"/>
    <w:rsid w:val="00226F62"/>
    <w:rsid w:val="0022771C"/>
    <w:rsid w:val="00230CCA"/>
    <w:rsid w:val="00231653"/>
    <w:rsid w:val="002374DD"/>
    <w:rsid w:val="00240EF0"/>
    <w:rsid w:val="00240F4E"/>
    <w:rsid w:val="00242C79"/>
    <w:rsid w:val="00242F76"/>
    <w:rsid w:val="002443FE"/>
    <w:rsid w:val="00245CDD"/>
    <w:rsid w:val="00246406"/>
    <w:rsid w:val="00246BF6"/>
    <w:rsid w:val="00246FF9"/>
    <w:rsid w:val="00247106"/>
    <w:rsid w:val="002539AC"/>
    <w:rsid w:val="00255263"/>
    <w:rsid w:val="002552A2"/>
    <w:rsid w:val="00255746"/>
    <w:rsid w:val="00255C3D"/>
    <w:rsid w:val="00260AD2"/>
    <w:rsid w:val="0026290C"/>
    <w:rsid w:val="00262E53"/>
    <w:rsid w:val="00265EC9"/>
    <w:rsid w:val="0026642D"/>
    <w:rsid w:val="00266EDB"/>
    <w:rsid w:val="002702A0"/>
    <w:rsid w:val="00270654"/>
    <w:rsid w:val="00270A2C"/>
    <w:rsid w:val="002711BC"/>
    <w:rsid w:val="00273BEC"/>
    <w:rsid w:val="002752C3"/>
    <w:rsid w:val="002777D1"/>
    <w:rsid w:val="00280572"/>
    <w:rsid w:val="00282A51"/>
    <w:rsid w:val="002835AF"/>
    <w:rsid w:val="00285520"/>
    <w:rsid w:val="0028591E"/>
    <w:rsid w:val="00285931"/>
    <w:rsid w:val="00286478"/>
    <w:rsid w:val="002874C4"/>
    <w:rsid w:val="00290AB1"/>
    <w:rsid w:val="002910B1"/>
    <w:rsid w:val="00292308"/>
    <w:rsid w:val="00292ED7"/>
    <w:rsid w:val="00296FD3"/>
    <w:rsid w:val="002A0965"/>
    <w:rsid w:val="002A1B85"/>
    <w:rsid w:val="002A4567"/>
    <w:rsid w:val="002A5A33"/>
    <w:rsid w:val="002A5DD6"/>
    <w:rsid w:val="002A60DF"/>
    <w:rsid w:val="002B0AF7"/>
    <w:rsid w:val="002B1B95"/>
    <w:rsid w:val="002B1E88"/>
    <w:rsid w:val="002B20B8"/>
    <w:rsid w:val="002B288D"/>
    <w:rsid w:val="002B39C8"/>
    <w:rsid w:val="002C0664"/>
    <w:rsid w:val="002C1C75"/>
    <w:rsid w:val="002C3D30"/>
    <w:rsid w:val="002C5792"/>
    <w:rsid w:val="002C5DD6"/>
    <w:rsid w:val="002C6692"/>
    <w:rsid w:val="002C68DE"/>
    <w:rsid w:val="002C76A0"/>
    <w:rsid w:val="002D0317"/>
    <w:rsid w:val="002D04CB"/>
    <w:rsid w:val="002D0A81"/>
    <w:rsid w:val="002D1864"/>
    <w:rsid w:val="002D2020"/>
    <w:rsid w:val="002D53E6"/>
    <w:rsid w:val="002D698A"/>
    <w:rsid w:val="002D76C6"/>
    <w:rsid w:val="002E0E61"/>
    <w:rsid w:val="002E217D"/>
    <w:rsid w:val="002E3194"/>
    <w:rsid w:val="002E48E5"/>
    <w:rsid w:val="002E51F6"/>
    <w:rsid w:val="002E5D90"/>
    <w:rsid w:val="002E633D"/>
    <w:rsid w:val="002E7281"/>
    <w:rsid w:val="002E7DC5"/>
    <w:rsid w:val="002F0CE1"/>
    <w:rsid w:val="002F3990"/>
    <w:rsid w:val="002F6759"/>
    <w:rsid w:val="00302A85"/>
    <w:rsid w:val="003042D3"/>
    <w:rsid w:val="00304F9D"/>
    <w:rsid w:val="003056C8"/>
    <w:rsid w:val="003057DD"/>
    <w:rsid w:val="0030673D"/>
    <w:rsid w:val="00307FE3"/>
    <w:rsid w:val="003114A4"/>
    <w:rsid w:val="00312A0C"/>
    <w:rsid w:val="00312E5A"/>
    <w:rsid w:val="00315775"/>
    <w:rsid w:val="003157B5"/>
    <w:rsid w:val="00320CBC"/>
    <w:rsid w:val="00323640"/>
    <w:rsid w:val="00325A52"/>
    <w:rsid w:val="003266CF"/>
    <w:rsid w:val="00326711"/>
    <w:rsid w:val="00334B6A"/>
    <w:rsid w:val="003367AE"/>
    <w:rsid w:val="003374DB"/>
    <w:rsid w:val="003403B3"/>
    <w:rsid w:val="0034157C"/>
    <w:rsid w:val="003421BE"/>
    <w:rsid w:val="003475A1"/>
    <w:rsid w:val="003537E7"/>
    <w:rsid w:val="00354230"/>
    <w:rsid w:val="00354B17"/>
    <w:rsid w:val="00355B22"/>
    <w:rsid w:val="003574AA"/>
    <w:rsid w:val="00360481"/>
    <w:rsid w:val="003607DC"/>
    <w:rsid w:val="00362685"/>
    <w:rsid w:val="00365187"/>
    <w:rsid w:val="00365355"/>
    <w:rsid w:val="00366A35"/>
    <w:rsid w:val="00367B23"/>
    <w:rsid w:val="00367D90"/>
    <w:rsid w:val="00367DB1"/>
    <w:rsid w:val="00367EF1"/>
    <w:rsid w:val="00373BEE"/>
    <w:rsid w:val="00374215"/>
    <w:rsid w:val="00376CB4"/>
    <w:rsid w:val="0038076D"/>
    <w:rsid w:val="003833FE"/>
    <w:rsid w:val="00385903"/>
    <w:rsid w:val="00386068"/>
    <w:rsid w:val="00387CDD"/>
    <w:rsid w:val="003910DB"/>
    <w:rsid w:val="003918CA"/>
    <w:rsid w:val="00391C1B"/>
    <w:rsid w:val="0039244E"/>
    <w:rsid w:val="003928AC"/>
    <w:rsid w:val="003929FA"/>
    <w:rsid w:val="00393FA4"/>
    <w:rsid w:val="003944A8"/>
    <w:rsid w:val="00394B6B"/>
    <w:rsid w:val="00395797"/>
    <w:rsid w:val="0039600A"/>
    <w:rsid w:val="003A32F6"/>
    <w:rsid w:val="003A59C4"/>
    <w:rsid w:val="003A6EDB"/>
    <w:rsid w:val="003B1DF6"/>
    <w:rsid w:val="003B326B"/>
    <w:rsid w:val="003B3D06"/>
    <w:rsid w:val="003B50D5"/>
    <w:rsid w:val="003B7E82"/>
    <w:rsid w:val="003C0A52"/>
    <w:rsid w:val="003C4675"/>
    <w:rsid w:val="003C67E3"/>
    <w:rsid w:val="003D3494"/>
    <w:rsid w:val="003D58EF"/>
    <w:rsid w:val="003D6BC9"/>
    <w:rsid w:val="003E0639"/>
    <w:rsid w:val="003E2A25"/>
    <w:rsid w:val="003E312B"/>
    <w:rsid w:val="003E45FB"/>
    <w:rsid w:val="003E54BF"/>
    <w:rsid w:val="003E55EA"/>
    <w:rsid w:val="003E6DEB"/>
    <w:rsid w:val="003E735C"/>
    <w:rsid w:val="003E73F3"/>
    <w:rsid w:val="003F083F"/>
    <w:rsid w:val="003F1E17"/>
    <w:rsid w:val="003F2428"/>
    <w:rsid w:val="003F5DEA"/>
    <w:rsid w:val="003F64DE"/>
    <w:rsid w:val="003F69AC"/>
    <w:rsid w:val="003F7935"/>
    <w:rsid w:val="003F7BE5"/>
    <w:rsid w:val="003F7D53"/>
    <w:rsid w:val="00400F13"/>
    <w:rsid w:val="00405BF3"/>
    <w:rsid w:val="00410C36"/>
    <w:rsid w:val="004128F0"/>
    <w:rsid w:val="0041307D"/>
    <w:rsid w:val="00414A10"/>
    <w:rsid w:val="00414B2B"/>
    <w:rsid w:val="00415007"/>
    <w:rsid w:val="00416A16"/>
    <w:rsid w:val="00417839"/>
    <w:rsid w:val="004201FA"/>
    <w:rsid w:val="00420D33"/>
    <w:rsid w:val="004220FF"/>
    <w:rsid w:val="0042230D"/>
    <w:rsid w:val="004247A0"/>
    <w:rsid w:val="00424816"/>
    <w:rsid w:val="00425749"/>
    <w:rsid w:val="00425C0A"/>
    <w:rsid w:val="0042769B"/>
    <w:rsid w:val="004302C1"/>
    <w:rsid w:val="0043196B"/>
    <w:rsid w:val="00431D36"/>
    <w:rsid w:val="00432903"/>
    <w:rsid w:val="00433220"/>
    <w:rsid w:val="004340E0"/>
    <w:rsid w:val="00436065"/>
    <w:rsid w:val="004404F1"/>
    <w:rsid w:val="0044187A"/>
    <w:rsid w:val="00441F3E"/>
    <w:rsid w:val="00445590"/>
    <w:rsid w:val="004541DD"/>
    <w:rsid w:val="0045535C"/>
    <w:rsid w:val="00455960"/>
    <w:rsid w:val="00456118"/>
    <w:rsid w:val="0045743F"/>
    <w:rsid w:val="00460042"/>
    <w:rsid w:val="00460846"/>
    <w:rsid w:val="004608E7"/>
    <w:rsid w:val="004620E4"/>
    <w:rsid w:val="004645F1"/>
    <w:rsid w:val="00465FBD"/>
    <w:rsid w:val="00466039"/>
    <w:rsid w:val="004720E5"/>
    <w:rsid w:val="00472EF0"/>
    <w:rsid w:val="00474391"/>
    <w:rsid w:val="00474764"/>
    <w:rsid w:val="00475BB1"/>
    <w:rsid w:val="00477B1B"/>
    <w:rsid w:val="00477D46"/>
    <w:rsid w:val="0048021E"/>
    <w:rsid w:val="004815AA"/>
    <w:rsid w:val="00482E2C"/>
    <w:rsid w:val="00483993"/>
    <w:rsid w:val="00486DA3"/>
    <w:rsid w:val="004875E3"/>
    <w:rsid w:val="00487802"/>
    <w:rsid w:val="0049034C"/>
    <w:rsid w:val="0049144B"/>
    <w:rsid w:val="0049208E"/>
    <w:rsid w:val="004935D4"/>
    <w:rsid w:val="00493688"/>
    <w:rsid w:val="00495F7A"/>
    <w:rsid w:val="004967D0"/>
    <w:rsid w:val="004968D3"/>
    <w:rsid w:val="004976BB"/>
    <w:rsid w:val="004A08AF"/>
    <w:rsid w:val="004A1163"/>
    <w:rsid w:val="004A1DD3"/>
    <w:rsid w:val="004A47C0"/>
    <w:rsid w:val="004A4949"/>
    <w:rsid w:val="004A4C94"/>
    <w:rsid w:val="004A5637"/>
    <w:rsid w:val="004A5DF9"/>
    <w:rsid w:val="004B1260"/>
    <w:rsid w:val="004B3D60"/>
    <w:rsid w:val="004B3F9E"/>
    <w:rsid w:val="004B5666"/>
    <w:rsid w:val="004B5AE6"/>
    <w:rsid w:val="004B742E"/>
    <w:rsid w:val="004C110C"/>
    <w:rsid w:val="004C116A"/>
    <w:rsid w:val="004C1C4E"/>
    <w:rsid w:val="004C4515"/>
    <w:rsid w:val="004C4D06"/>
    <w:rsid w:val="004C5C3D"/>
    <w:rsid w:val="004D2B37"/>
    <w:rsid w:val="004D2B77"/>
    <w:rsid w:val="004D3B9B"/>
    <w:rsid w:val="004D50A2"/>
    <w:rsid w:val="004D58EB"/>
    <w:rsid w:val="004D5A0C"/>
    <w:rsid w:val="004D5EC2"/>
    <w:rsid w:val="004D6685"/>
    <w:rsid w:val="004D7F40"/>
    <w:rsid w:val="004E059D"/>
    <w:rsid w:val="004E1C0A"/>
    <w:rsid w:val="004E1E90"/>
    <w:rsid w:val="004E30E4"/>
    <w:rsid w:val="004E34F5"/>
    <w:rsid w:val="004E39B6"/>
    <w:rsid w:val="004E40E9"/>
    <w:rsid w:val="004E479F"/>
    <w:rsid w:val="004E5613"/>
    <w:rsid w:val="004E5811"/>
    <w:rsid w:val="004E6B46"/>
    <w:rsid w:val="004E6CAA"/>
    <w:rsid w:val="004E71B6"/>
    <w:rsid w:val="004E7514"/>
    <w:rsid w:val="004E7E51"/>
    <w:rsid w:val="004F5659"/>
    <w:rsid w:val="004F6221"/>
    <w:rsid w:val="004F6D8D"/>
    <w:rsid w:val="00500F7C"/>
    <w:rsid w:val="005022F4"/>
    <w:rsid w:val="00506748"/>
    <w:rsid w:val="005073AD"/>
    <w:rsid w:val="00511F3B"/>
    <w:rsid w:val="00513668"/>
    <w:rsid w:val="00513AFF"/>
    <w:rsid w:val="005140EB"/>
    <w:rsid w:val="00515579"/>
    <w:rsid w:val="00516BFA"/>
    <w:rsid w:val="00516E12"/>
    <w:rsid w:val="00523DAB"/>
    <w:rsid w:val="00524222"/>
    <w:rsid w:val="0052425F"/>
    <w:rsid w:val="00525979"/>
    <w:rsid w:val="005267CC"/>
    <w:rsid w:val="00527198"/>
    <w:rsid w:val="0053065D"/>
    <w:rsid w:val="00531C55"/>
    <w:rsid w:val="0053363E"/>
    <w:rsid w:val="005348AD"/>
    <w:rsid w:val="00537107"/>
    <w:rsid w:val="00541096"/>
    <w:rsid w:val="00541319"/>
    <w:rsid w:val="00541D13"/>
    <w:rsid w:val="005428A6"/>
    <w:rsid w:val="00543EBC"/>
    <w:rsid w:val="00545620"/>
    <w:rsid w:val="00546F48"/>
    <w:rsid w:val="0055021D"/>
    <w:rsid w:val="00550BD1"/>
    <w:rsid w:val="005522A6"/>
    <w:rsid w:val="0055359D"/>
    <w:rsid w:val="00553C32"/>
    <w:rsid w:val="005540E3"/>
    <w:rsid w:val="005551D6"/>
    <w:rsid w:val="0055685C"/>
    <w:rsid w:val="005569D3"/>
    <w:rsid w:val="00556F63"/>
    <w:rsid w:val="00562DF0"/>
    <w:rsid w:val="00570FF0"/>
    <w:rsid w:val="00573986"/>
    <w:rsid w:val="00573AA8"/>
    <w:rsid w:val="00574425"/>
    <w:rsid w:val="00575946"/>
    <w:rsid w:val="00577E59"/>
    <w:rsid w:val="0058467C"/>
    <w:rsid w:val="00586058"/>
    <w:rsid w:val="00586167"/>
    <w:rsid w:val="00586524"/>
    <w:rsid w:val="00590D5D"/>
    <w:rsid w:val="005924E1"/>
    <w:rsid w:val="00592591"/>
    <w:rsid w:val="00592D25"/>
    <w:rsid w:val="00592EE8"/>
    <w:rsid w:val="00593BFE"/>
    <w:rsid w:val="005953CD"/>
    <w:rsid w:val="00596011"/>
    <w:rsid w:val="00597BCC"/>
    <w:rsid w:val="005A1FD6"/>
    <w:rsid w:val="005A3F0D"/>
    <w:rsid w:val="005A40EC"/>
    <w:rsid w:val="005A5411"/>
    <w:rsid w:val="005A68A5"/>
    <w:rsid w:val="005B0148"/>
    <w:rsid w:val="005B0CC9"/>
    <w:rsid w:val="005B1032"/>
    <w:rsid w:val="005B1A55"/>
    <w:rsid w:val="005B3B85"/>
    <w:rsid w:val="005B3D93"/>
    <w:rsid w:val="005B4967"/>
    <w:rsid w:val="005C15DD"/>
    <w:rsid w:val="005C1A97"/>
    <w:rsid w:val="005C1DB3"/>
    <w:rsid w:val="005C38B9"/>
    <w:rsid w:val="005C3BAF"/>
    <w:rsid w:val="005D00A5"/>
    <w:rsid w:val="005D2D42"/>
    <w:rsid w:val="005D33EE"/>
    <w:rsid w:val="005D38D3"/>
    <w:rsid w:val="005D3943"/>
    <w:rsid w:val="005D41E6"/>
    <w:rsid w:val="005D452C"/>
    <w:rsid w:val="005D79BF"/>
    <w:rsid w:val="005E0429"/>
    <w:rsid w:val="005E1FEE"/>
    <w:rsid w:val="005E35AD"/>
    <w:rsid w:val="005E3B9B"/>
    <w:rsid w:val="005E4E30"/>
    <w:rsid w:val="005E50D5"/>
    <w:rsid w:val="005E58B5"/>
    <w:rsid w:val="005E7639"/>
    <w:rsid w:val="005F1CA0"/>
    <w:rsid w:val="005F21E2"/>
    <w:rsid w:val="005F3BB9"/>
    <w:rsid w:val="005F5A03"/>
    <w:rsid w:val="005F5A48"/>
    <w:rsid w:val="005F5FB9"/>
    <w:rsid w:val="006026F4"/>
    <w:rsid w:val="0060529D"/>
    <w:rsid w:val="006057AC"/>
    <w:rsid w:val="0060773C"/>
    <w:rsid w:val="00611CC7"/>
    <w:rsid w:val="00611E9D"/>
    <w:rsid w:val="00613473"/>
    <w:rsid w:val="006135ED"/>
    <w:rsid w:val="00615299"/>
    <w:rsid w:val="006202F5"/>
    <w:rsid w:val="006217E4"/>
    <w:rsid w:val="006219C5"/>
    <w:rsid w:val="00623AFE"/>
    <w:rsid w:val="006262B1"/>
    <w:rsid w:val="00630EC2"/>
    <w:rsid w:val="00631564"/>
    <w:rsid w:val="006327A6"/>
    <w:rsid w:val="00632AC4"/>
    <w:rsid w:val="0063452C"/>
    <w:rsid w:val="00635FCE"/>
    <w:rsid w:val="00637EF8"/>
    <w:rsid w:val="00641580"/>
    <w:rsid w:val="006417A3"/>
    <w:rsid w:val="00643BB1"/>
    <w:rsid w:val="00645D07"/>
    <w:rsid w:val="00646240"/>
    <w:rsid w:val="00646319"/>
    <w:rsid w:val="006479BC"/>
    <w:rsid w:val="00650553"/>
    <w:rsid w:val="00652670"/>
    <w:rsid w:val="0065272E"/>
    <w:rsid w:val="00652753"/>
    <w:rsid w:val="00655B00"/>
    <w:rsid w:val="00656870"/>
    <w:rsid w:val="00656A99"/>
    <w:rsid w:val="006607ED"/>
    <w:rsid w:val="006630FC"/>
    <w:rsid w:val="006639F8"/>
    <w:rsid w:val="00664517"/>
    <w:rsid w:val="00665266"/>
    <w:rsid w:val="0066735F"/>
    <w:rsid w:val="00667766"/>
    <w:rsid w:val="0066788A"/>
    <w:rsid w:val="00670238"/>
    <w:rsid w:val="006727BA"/>
    <w:rsid w:val="0067382C"/>
    <w:rsid w:val="006740D7"/>
    <w:rsid w:val="006742E6"/>
    <w:rsid w:val="006754F6"/>
    <w:rsid w:val="006805B2"/>
    <w:rsid w:val="0068070A"/>
    <w:rsid w:val="006808B3"/>
    <w:rsid w:val="0068161D"/>
    <w:rsid w:val="00681702"/>
    <w:rsid w:val="0068290F"/>
    <w:rsid w:val="00683862"/>
    <w:rsid w:val="00685556"/>
    <w:rsid w:val="00686815"/>
    <w:rsid w:val="00687F05"/>
    <w:rsid w:val="00690B7E"/>
    <w:rsid w:val="00694031"/>
    <w:rsid w:val="00694882"/>
    <w:rsid w:val="00696022"/>
    <w:rsid w:val="0069650E"/>
    <w:rsid w:val="00696B2B"/>
    <w:rsid w:val="006970FD"/>
    <w:rsid w:val="006973A1"/>
    <w:rsid w:val="006A00E9"/>
    <w:rsid w:val="006A2AD1"/>
    <w:rsid w:val="006B15BC"/>
    <w:rsid w:val="006B3943"/>
    <w:rsid w:val="006B50AE"/>
    <w:rsid w:val="006B52BB"/>
    <w:rsid w:val="006B6774"/>
    <w:rsid w:val="006B781A"/>
    <w:rsid w:val="006C1E6B"/>
    <w:rsid w:val="006C24D4"/>
    <w:rsid w:val="006C3C6B"/>
    <w:rsid w:val="006C4BCF"/>
    <w:rsid w:val="006C6A34"/>
    <w:rsid w:val="006D2CB3"/>
    <w:rsid w:val="006D386F"/>
    <w:rsid w:val="006D3C61"/>
    <w:rsid w:val="006D717D"/>
    <w:rsid w:val="006D7BE9"/>
    <w:rsid w:val="006E13CF"/>
    <w:rsid w:val="006E3229"/>
    <w:rsid w:val="006E3295"/>
    <w:rsid w:val="006E4F66"/>
    <w:rsid w:val="006E56A9"/>
    <w:rsid w:val="006E7E4A"/>
    <w:rsid w:val="006F04F0"/>
    <w:rsid w:val="006F0F35"/>
    <w:rsid w:val="006F1E16"/>
    <w:rsid w:val="006F2E8F"/>
    <w:rsid w:val="006F321A"/>
    <w:rsid w:val="006F3CAC"/>
    <w:rsid w:val="006F408F"/>
    <w:rsid w:val="006F5301"/>
    <w:rsid w:val="006F5FA8"/>
    <w:rsid w:val="00700AF4"/>
    <w:rsid w:val="00700AFD"/>
    <w:rsid w:val="007013F2"/>
    <w:rsid w:val="00703E56"/>
    <w:rsid w:val="00705A5B"/>
    <w:rsid w:val="00706A43"/>
    <w:rsid w:val="007071D9"/>
    <w:rsid w:val="00707624"/>
    <w:rsid w:val="0070770B"/>
    <w:rsid w:val="00711B5E"/>
    <w:rsid w:val="00712489"/>
    <w:rsid w:val="0071537F"/>
    <w:rsid w:val="00715D7E"/>
    <w:rsid w:val="00720DF3"/>
    <w:rsid w:val="00723277"/>
    <w:rsid w:val="007234C2"/>
    <w:rsid w:val="007259B6"/>
    <w:rsid w:val="00731220"/>
    <w:rsid w:val="00731417"/>
    <w:rsid w:val="00732587"/>
    <w:rsid w:val="00732B6F"/>
    <w:rsid w:val="00734DE8"/>
    <w:rsid w:val="0073630D"/>
    <w:rsid w:val="00736920"/>
    <w:rsid w:val="0073717B"/>
    <w:rsid w:val="00740BB5"/>
    <w:rsid w:val="00740CF3"/>
    <w:rsid w:val="00742EBB"/>
    <w:rsid w:val="0074557E"/>
    <w:rsid w:val="007455F8"/>
    <w:rsid w:val="00745858"/>
    <w:rsid w:val="00745B9E"/>
    <w:rsid w:val="007466D9"/>
    <w:rsid w:val="007472A5"/>
    <w:rsid w:val="00747EF5"/>
    <w:rsid w:val="0075008A"/>
    <w:rsid w:val="0075196C"/>
    <w:rsid w:val="007524E1"/>
    <w:rsid w:val="00753EA4"/>
    <w:rsid w:val="00753EEC"/>
    <w:rsid w:val="00754D45"/>
    <w:rsid w:val="0075505A"/>
    <w:rsid w:val="007557EC"/>
    <w:rsid w:val="0075611F"/>
    <w:rsid w:val="007566D0"/>
    <w:rsid w:val="00757F70"/>
    <w:rsid w:val="007605A3"/>
    <w:rsid w:val="00761920"/>
    <w:rsid w:val="00761B9F"/>
    <w:rsid w:val="00765135"/>
    <w:rsid w:val="00767E5E"/>
    <w:rsid w:val="00770D42"/>
    <w:rsid w:val="00771768"/>
    <w:rsid w:val="007728D8"/>
    <w:rsid w:val="00773E36"/>
    <w:rsid w:val="00775323"/>
    <w:rsid w:val="007760B1"/>
    <w:rsid w:val="007776E6"/>
    <w:rsid w:val="00777F3E"/>
    <w:rsid w:val="0078039A"/>
    <w:rsid w:val="00781B2F"/>
    <w:rsid w:val="007851D5"/>
    <w:rsid w:val="00787E3E"/>
    <w:rsid w:val="00790647"/>
    <w:rsid w:val="00792398"/>
    <w:rsid w:val="00793178"/>
    <w:rsid w:val="00795509"/>
    <w:rsid w:val="007956AD"/>
    <w:rsid w:val="00796F40"/>
    <w:rsid w:val="00797129"/>
    <w:rsid w:val="00797A38"/>
    <w:rsid w:val="00797CEB"/>
    <w:rsid w:val="007A0102"/>
    <w:rsid w:val="007A37BF"/>
    <w:rsid w:val="007A4853"/>
    <w:rsid w:val="007A5C34"/>
    <w:rsid w:val="007A6C3D"/>
    <w:rsid w:val="007A77C6"/>
    <w:rsid w:val="007A7A58"/>
    <w:rsid w:val="007B2137"/>
    <w:rsid w:val="007B2818"/>
    <w:rsid w:val="007B2DA3"/>
    <w:rsid w:val="007B4253"/>
    <w:rsid w:val="007B6CFC"/>
    <w:rsid w:val="007C6A6B"/>
    <w:rsid w:val="007C6E50"/>
    <w:rsid w:val="007C7697"/>
    <w:rsid w:val="007D1D7B"/>
    <w:rsid w:val="007D2276"/>
    <w:rsid w:val="007D2B90"/>
    <w:rsid w:val="007D4C5F"/>
    <w:rsid w:val="007D5289"/>
    <w:rsid w:val="007D792F"/>
    <w:rsid w:val="007E10E2"/>
    <w:rsid w:val="007E2B20"/>
    <w:rsid w:val="007E4DE2"/>
    <w:rsid w:val="007E737E"/>
    <w:rsid w:val="007F0245"/>
    <w:rsid w:val="007F0EA3"/>
    <w:rsid w:val="007F1032"/>
    <w:rsid w:val="007F5362"/>
    <w:rsid w:val="007F5A41"/>
    <w:rsid w:val="00802335"/>
    <w:rsid w:val="0080314C"/>
    <w:rsid w:val="00805C7D"/>
    <w:rsid w:val="0080617D"/>
    <w:rsid w:val="00807C6F"/>
    <w:rsid w:val="00812E39"/>
    <w:rsid w:val="008138B5"/>
    <w:rsid w:val="008154DF"/>
    <w:rsid w:val="00815788"/>
    <w:rsid w:val="00816418"/>
    <w:rsid w:val="00816526"/>
    <w:rsid w:val="00817FA8"/>
    <w:rsid w:val="008275FD"/>
    <w:rsid w:val="00830423"/>
    <w:rsid w:val="008310C7"/>
    <w:rsid w:val="00834D97"/>
    <w:rsid w:val="00840827"/>
    <w:rsid w:val="00841C3F"/>
    <w:rsid w:val="00842722"/>
    <w:rsid w:val="008439A6"/>
    <w:rsid w:val="00843CFA"/>
    <w:rsid w:val="008470D1"/>
    <w:rsid w:val="008477CB"/>
    <w:rsid w:val="00847E50"/>
    <w:rsid w:val="00853C3F"/>
    <w:rsid w:val="00854001"/>
    <w:rsid w:val="00854066"/>
    <w:rsid w:val="00856FBE"/>
    <w:rsid w:val="00860169"/>
    <w:rsid w:val="0086086A"/>
    <w:rsid w:val="00861219"/>
    <w:rsid w:val="00861A63"/>
    <w:rsid w:val="00863E6C"/>
    <w:rsid w:val="00864CAA"/>
    <w:rsid w:val="00864D80"/>
    <w:rsid w:val="00865066"/>
    <w:rsid w:val="00865444"/>
    <w:rsid w:val="008669E7"/>
    <w:rsid w:val="00866A82"/>
    <w:rsid w:val="0086719C"/>
    <w:rsid w:val="00867FB3"/>
    <w:rsid w:val="00870F91"/>
    <w:rsid w:val="0087234F"/>
    <w:rsid w:val="008772CD"/>
    <w:rsid w:val="0088228C"/>
    <w:rsid w:val="00882FAF"/>
    <w:rsid w:val="00883531"/>
    <w:rsid w:val="00883EAA"/>
    <w:rsid w:val="008841D7"/>
    <w:rsid w:val="00886397"/>
    <w:rsid w:val="00887469"/>
    <w:rsid w:val="00887E70"/>
    <w:rsid w:val="008942C5"/>
    <w:rsid w:val="008970D5"/>
    <w:rsid w:val="008A0639"/>
    <w:rsid w:val="008A06FE"/>
    <w:rsid w:val="008A0F32"/>
    <w:rsid w:val="008A4622"/>
    <w:rsid w:val="008A625C"/>
    <w:rsid w:val="008B072C"/>
    <w:rsid w:val="008B19D1"/>
    <w:rsid w:val="008B2409"/>
    <w:rsid w:val="008B282E"/>
    <w:rsid w:val="008B3A2B"/>
    <w:rsid w:val="008B7C51"/>
    <w:rsid w:val="008C0510"/>
    <w:rsid w:val="008C1837"/>
    <w:rsid w:val="008C19E8"/>
    <w:rsid w:val="008C1AAA"/>
    <w:rsid w:val="008C3D21"/>
    <w:rsid w:val="008C5A87"/>
    <w:rsid w:val="008C5CC3"/>
    <w:rsid w:val="008C7055"/>
    <w:rsid w:val="008C7736"/>
    <w:rsid w:val="008D40B7"/>
    <w:rsid w:val="008D5C04"/>
    <w:rsid w:val="008E015C"/>
    <w:rsid w:val="008E1A8A"/>
    <w:rsid w:val="008E1D0D"/>
    <w:rsid w:val="008E2A0A"/>
    <w:rsid w:val="008E4AAF"/>
    <w:rsid w:val="008E5D2E"/>
    <w:rsid w:val="008F198E"/>
    <w:rsid w:val="008F24A1"/>
    <w:rsid w:val="008F2574"/>
    <w:rsid w:val="008F33E6"/>
    <w:rsid w:val="008F3469"/>
    <w:rsid w:val="008F4E78"/>
    <w:rsid w:val="008F6DC7"/>
    <w:rsid w:val="008F717C"/>
    <w:rsid w:val="008F748A"/>
    <w:rsid w:val="00900C88"/>
    <w:rsid w:val="009015F0"/>
    <w:rsid w:val="00907B03"/>
    <w:rsid w:val="00907D63"/>
    <w:rsid w:val="00907F36"/>
    <w:rsid w:val="009122EE"/>
    <w:rsid w:val="009132F5"/>
    <w:rsid w:val="00913C1C"/>
    <w:rsid w:val="009148E1"/>
    <w:rsid w:val="00914A38"/>
    <w:rsid w:val="00916CA5"/>
    <w:rsid w:val="009214E2"/>
    <w:rsid w:val="00921BBA"/>
    <w:rsid w:val="009220E0"/>
    <w:rsid w:val="00924A75"/>
    <w:rsid w:val="00925F98"/>
    <w:rsid w:val="00931B90"/>
    <w:rsid w:val="00931E5F"/>
    <w:rsid w:val="00931F0D"/>
    <w:rsid w:val="009320E7"/>
    <w:rsid w:val="0093388B"/>
    <w:rsid w:val="00935A22"/>
    <w:rsid w:val="00935B07"/>
    <w:rsid w:val="00936F77"/>
    <w:rsid w:val="0094178C"/>
    <w:rsid w:val="00942CF3"/>
    <w:rsid w:val="00945BAF"/>
    <w:rsid w:val="009461B6"/>
    <w:rsid w:val="009502BF"/>
    <w:rsid w:val="0095144E"/>
    <w:rsid w:val="00953394"/>
    <w:rsid w:val="00954C00"/>
    <w:rsid w:val="00957C6C"/>
    <w:rsid w:val="00960D1C"/>
    <w:rsid w:val="00961897"/>
    <w:rsid w:val="0096333F"/>
    <w:rsid w:val="00965422"/>
    <w:rsid w:val="009658D9"/>
    <w:rsid w:val="00965EE5"/>
    <w:rsid w:val="00966882"/>
    <w:rsid w:val="0097116E"/>
    <w:rsid w:val="0097158D"/>
    <w:rsid w:val="009717C8"/>
    <w:rsid w:val="00971939"/>
    <w:rsid w:val="00972231"/>
    <w:rsid w:val="00974593"/>
    <w:rsid w:val="0097481E"/>
    <w:rsid w:val="00975324"/>
    <w:rsid w:val="00975694"/>
    <w:rsid w:val="00975942"/>
    <w:rsid w:val="00976415"/>
    <w:rsid w:val="00977EB1"/>
    <w:rsid w:val="00980D99"/>
    <w:rsid w:val="00982FBE"/>
    <w:rsid w:val="00986933"/>
    <w:rsid w:val="00986A89"/>
    <w:rsid w:val="0098791B"/>
    <w:rsid w:val="0099327E"/>
    <w:rsid w:val="0099751F"/>
    <w:rsid w:val="00997D3D"/>
    <w:rsid w:val="009A2956"/>
    <w:rsid w:val="009A38CB"/>
    <w:rsid w:val="009A7F80"/>
    <w:rsid w:val="009B0AAC"/>
    <w:rsid w:val="009B0BE9"/>
    <w:rsid w:val="009B116A"/>
    <w:rsid w:val="009B1D4F"/>
    <w:rsid w:val="009B21E1"/>
    <w:rsid w:val="009B310F"/>
    <w:rsid w:val="009B4E3B"/>
    <w:rsid w:val="009B705F"/>
    <w:rsid w:val="009B7E18"/>
    <w:rsid w:val="009C12BB"/>
    <w:rsid w:val="009C27D8"/>
    <w:rsid w:val="009C4110"/>
    <w:rsid w:val="009C64D1"/>
    <w:rsid w:val="009C7A15"/>
    <w:rsid w:val="009C7B76"/>
    <w:rsid w:val="009D134D"/>
    <w:rsid w:val="009D375C"/>
    <w:rsid w:val="009D394F"/>
    <w:rsid w:val="009D4A22"/>
    <w:rsid w:val="009D51A9"/>
    <w:rsid w:val="009D6829"/>
    <w:rsid w:val="009E085F"/>
    <w:rsid w:val="009E18CC"/>
    <w:rsid w:val="009E286E"/>
    <w:rsid w:val="009E5078"/>
    <w:rsid w:val="009E5AB7"/>
    <w:rsid w:val="009E6703"/>
    <w:rsid w:val="009E6B74"/>
    <w:rsid w:val="009E6E00"/>
    <w:rsid w:val="009F1901"/>
    <w:rsid w:val="009F3715"/>
    <w:rsid w:val="009F4647"/>
    <w:rsid w:val="009F56D5"/>
    <w:rsid w:val="009F5D0A"/>
    <w:rsid w:val="00A005E5"/>
    <w:rsid w:val="00A00DA0"/>
    <w:rsid w:val="00A0309B"/>
    <w:rsid w:val="00A04D52"/>
    <w:rsid w:val="00A0682A"/>
    <w:rsid w:val="00A06F58"/>
    <w:rsid w:val="00A07020"/>
    <w:rsid w:val="00A105CE"/>
    <w:rsid w:val="00A10789"/>
    <w:rsid w:val="00A112DE"/>
    <w:rsid w:val="00A12363"/>
    <w:rsid w:val="00A13DEF"/>
    <w:rsid w:val="00A14109"/>
    <w:rsid w:val="00A1787A"/>
    <w:rsid w:val="00A20098"/>
    <w:rsid w:val="00A208CA"/>
    <w:rsid w:val="00A20D1B"/>
    <w:rsid w:val="00A2277F"/>
    <w:rsid w:val="00A23A4E"/>
    <w:rsid w:val="00A254C1"/>
    <w:rsid w:val="00A255C1"/>
    <w:rsid w:val="00A25FA2"/>
    <w:rsid w:val="00A26812"/>
    <w:rsid w:val="00A271F0"/>
    <w:rsid w:val="00A27EE9"/>
    <w:rsid w:val="00A32963"/>
    <w:rsid w:val="00A35A5E"/>
    <w:rsid w:val="00A4065C"/>
    <w:rsid w:val="00A4173B"/>
    <w:rsid w:val="00A43B54"/>
    <w:rsid w:val="00A44D66"/>
    <w:rsid w:val="00A45E00"/>
    <w:rsid w:val="00A46294"/>
    <w:rsid w:val="00A46544"/>
    <w:rsid w:val="00A465FB"/>
    <w:rsid w:val="00A4673F"/>
    <w:rsid w:val="00A46BB3"/>
    <w:rsid w:val="00A47B31"/>
    <w:rsid w:val="00A51659"/>
    <w:rsid w:val="00A531F8"/>
    <w:rsid w:val="00A53A26"/>
    <w:rsid w:val="00A53F61"/>
    <w:rsid w:val="00A55D20"/>
    <w:rsid w:val="00A60970"/>
    <w:rsid w:val="00A60EAA"/>
    <w:rsid w:val="00A61218"/>
    <w:rsid w:val="00A61F5D"/>
    <w:rsid w:val="00A6356A"/>
    <w:rsid w:val="00A6635F"/>
    <w:rsid w:val="00A67EB9"/>
    <w:rsid w:val="00A7117A"/>
    <w:rsid w:val="00A71710"/>
    <w:rsid w:val="00A717F2"/>
    <w:rsid w:val="00A72619"/>
    <w:rsid w:val="00A72BDC"/>
    <w:rsid w:val="00A7377A"/>
    <w:rsid w:val="00A75379"/>
    <w:rsid w:val="00A7551B"/>
    <w:rsid w:val="00A7767A"/>
    <w:rsid w:val="00A80738"/>
    <w:rsid w:val="00A83096"/>
    <w:rsid w:val="00A84BD4"/>
    <w:rsid w:val="00A84DCB"/>
    <w:rsid w:val="00A856EE"/>
    <w:rsid w:val="00A85988"/>
    <w:rsid w:val="00A86E97"/>
    <w:rsid w:val="00A87E83"/>
    <w:rsid w:val="00A91561"/>
    <w:rsid w:val="00A9341B"/>
    <w:rsid w:val="00A93855"/>
    <w:rsid w:val="00A96407"/>
    <w:rsid w:val="00A969A2"/>
    <w:rsid w:val="00A97227"/>
    <w:rsid w:val="00AA01C4"/>
    <w:rsid w:val="00AA27A6"/>
    <w:rsid w:val="00AA42DB"/>
    <w:rsid w:val="00AA54B7"/>
    <w:rsid w:val="00AA6BEF"/>
    <w:rsid w:val="00AB2302"/>
    <w:rsid w:val="00AB27CB"/>
    <w:rsid w:val="00AB626E"/>
    <w:rsid w:val="00AB6D24"/>
    <w:rsid w:val="00AC11B2"/>
    <w:rsid w:val="00AC1908"/>
    <w:rsid w:val="00AC3E41"/>
    <w:rsid w:val="00AC438D"/>
    <w:rsid w:val="00AC47F6"/>
    <w:rsid w:val="00AC501C"/>
    <w:rsid w:val="00AD130B"/>
    <w:rsid w:val="00AD3B30"/>
    <w:rsid w:val="00AD4017"/>
    <w:rsid w:val="00AD40FD"/>
    <w:rsid w:val="00AD4D8F"/>
    <w:rsid w:val="00AD5E98"/>
    <w:rsid w:val="00AE051E"/>
    <w:rsid w:val="00AE2A25"/>
    <w:rsid w:val="00AE3173"/>
    <w:rsid w:val="00AE4292"/>
    <w:rsid w:val="00AE65CF"/>
    <w:rsid w:val="00AE6BA5"/>
    <w:rsid w:val="00AF09E6"/>
    <w:rsid w:val="00AF0AD8"/>
    <w:rsid w:val="00AF30E2"/>
    <w:rsid w:val="00AF6A93"/>
    <w:rsid w:val="00AF702C"/>
    <w:rsid w:val="00AF774D"/>
    <w:rsid w:val="00B00079"/>
    <w:rsid w:val="00B00188"/>
    <w:rsid w:val="00B0155A"/>
    <w:rsid w:val="00B023A8"/>
    <w:rsid w:val="00B02E07"/>
    <w:rsid w:val="00B073DD"/>
    <w:rsid w:val="00B0760C"/>
    <w:rsid w:val="00B12230"/>
    <w:rsid w:val="00B13693"/>
    <w:rsid w:val="00B14582"/>
    <w:rsid w:val="00B14C2E"/>
    <w:rsid w:val="00B157B9"/>
    <w:rsid w:val="00B16306"/>
    <w:rsid w:val="00B2017A"/>
    <w:rsid w:val="00B20831"/>
    <w:rsid w:val="00B20AB4"/>
    <w:rsid w:val="00B21E36"/>
    <w:rsid w:val="00B22B99"/>
    <w:rsid w:val="00B22FDC"/>
    <w:rsid w:val="00B23222"/>
    <w:rsid w:val="00B237D1"/>
    <w:rsid w:val="00B24FB9"/>
    <w:rsid w:val="00B25FE0"/>
    <w:rsid w:val="00B27A6A"/>
    <w:rsid w:val="00B27FEF"/>
    <w:rsid w:val="00B31091"/>
    <w:rsid w:val="00B329A5"/>
    <w:rsid w:val="00B343CA"/>
    <w:rsid w:val="00B34568"/>
    <w:rsid w:val="00B364E9"/>
    <w:rsid w:val="00B3791C"/>
    <w:rsid w:val="00B403BB"/>
    <w:rsid w:val="00B41D73"/>
    <w:rsid w:val="00B43DEB"/>
    <w:rsid w:val="00B44A3B"/>
    <w:rsid w:val="00B457AC"/>
    <w:rsid w:val="00B459DB"/>
    <w:rsid w:val="00B466A1"/>
    <w:rsid w:val="00B46F25"/>
    <w:rsid w:val="00B505BB"/>
    <w:rsid w:val="00B50E61"/>
    <w:rsid w:val="00B530B1"/>
    <w:rsid w:val="00B54146"/>
    <w:rsid w:val="00B60931"/>
    <w:rsid w:val="00B6108D"/>
    <w:rsid w:val="00B611FA"/>
    <w:rsid w:val="00B62F04"/>
    <w:rsid w:val="00B651DA"/>
    <w:rsid w:val="00B651E0"/>
    <w:rsid w:val="00B66091"/>
    <w:rsid w:val="00B67F27"/>
    <w:rsid w:val="00B70FD3"/>
    <w:rsid w:val="00B71D81"/>
    <w:rsid w:val="00B7228F"/>
    <w:rsid w:val="00B724D4"/>
    <w:rsid w:val="00B7311D"/>
    <w:rsid w:val="00B7312B"/>
    <w:rsid w:val="00B745B3"/>
    <w:rsid w:val="00B74A50"/>
    <w:rsid w:val="00B75FD9"/>
    <w:rsid w:val="00B760A8"/>
    <w:rsid w:val="00B76E68"/>
    <w:rsid w:val="00B80CDE"/>
    <w:rsid w:val="00B82258"/>
    <w:rsid w:val="00B82BCB"/>
    <w:rsid w:val="00B84A82"/>
    <w:rsid w:val="00B853DC"/>
    <w:rsid w:val="00B86FB0"/>
    <w:rsid w:val="00B91BCE"/>
    <w:rsid w:val="00B923C5"/>
    <w:rsid w:val="00B929A2"/>
    <w:rsid w:val="00B94A2E"/>
    <w:rsid w:val="00B94FCB"/>
    <w:rsid w:val="00B9598D"/>
    <w:rsid w:val="00B95BBA"/>
    <w:rsid w:val="00B95DFE"/>
    <w:rsid w:val="00B96BD3"/>
    <w:rsid w:val="00B97E8C"/>
    <w:rsid w:val="00BA0561"/>
    <w:rsid w:val="00BA0876"/>
    <w:rsid w:val="00BA2AF0"/>
    <w:rsid w:val="00BA5727"/>
    <w:rsid w:val="00BA75A8"/>
    <w:rsid w:val="00BB00ED"/>
    <w:rsid w:val="00BB2193"/>
    <w:rsid w:val="00BB2B95"/>
    <w:rsid w:val="00BB62B3"/>
    <w:rsid w:val="00BB6386"/>
    <w:rsid w:val="00BB74D1"/>
    <w:rsid w:val="00BB7D85"/>
    <w:rsid w:val="00BC38BF"/>
    <w:rsid w:val="00BC43B5"/>
    <w:rsid w:val="00BC5253"/>
    <w:rsid w:val="00BD14A7"/>
    <w:rsid w:val="00BD2E40"/>
    <w:rsid w:val="00BD3446"/>
    <w:rsid w:val="00BD4068"/>
    <w:rsid w:val="00BD56DD"/>
    <w:rsid w:val="00BD6941"/>
    <w:rsid w:val="00BE39FF"/>
    <w:rsid w:val="00BE4A9F"/>
    <w:rsid w:val="00BE5202"/>
    <w:rsid w:val="00BE57B3"/>
    <w:rsid w:val="00BE7142"/>
    <w:rsid w:val="00BE7558"/>
    <w:rsid w:val="00BE7717"/>
    <w:rsid w:val="00BF2CEA"/>
    <w:rsid w:val="00BF3EED"/>
    <w:rsid w:val="00BF5853"/>
    <w:rsid w:val="00C0201E"/>
    <w:rsid w:val="00C0225C"/>
    <w:rsid w:val="00C02AEA"/>
    <w:rsid w:val="00C03C4C"/>
    <w:rsid w:val="00C04ABE"/>
    <w:rsid w:val="00C0669E"/>
    <w:rsid w:val="00C073EF"/>
    <w:rsid w:val="00C10206"/>
    <w:rsid w:val="00C1079F"/>
    <w:rsid w:val="00C11031"/>
    <w:rsid w:val="00C11DE6"/>
    <w:rsid w:val="00C12848"/>
    <w:rsid w:val="00C12E06"/>
    <w:rsid w:val="00C12EB0"/>
    <w:rsid w:val="00C13E03"/>
    <w:rsid w:val="00C140EF"/>
    <w:rsid w:val="00C14B1C"/>
    <w:rsid w:val="00C1560E"/>
    <w:rsid w:val="00C15880"/>
    <w:rsid w:val="00C211E0"/>
    <w:rsid w:val="00C24645"/>
    <w:rsid w:val="00C24888"/>
    <w:rsid w:val="00C26B78"/>
    <w:rsid w:val="00C26DB7"/>
    <w:rsid w:val="00C2751C"/>
    <w:rsid w:val="00C304D8"/>
    <w:rsid w:val="00C322B7"/>
    <w:rsid w:val="00C33056"/>
    <w:rsid w:val="00C34E79"/>
    <w:rsid w:val="00C36705"/>
    <w:rsid w:val="00C4092B"/>
    <w:rsid w:val="00C46642"/>
    <w:rsid w:val="00C4664F"/>
    <w:rsid w:val="00C46A65"/>
    <w:rsid w:val="00C473DB"/>
    <w:rsid w:val="00C50BB8"/>
    <w:rsid w:val="00C5404B"/>
    <w:rsid w:val="00C56940"/>
    <w:rsid w:val="00C57F78"/>
    <w:rsid w:val="00C60047"/>
    <w:rsid w:val="00C60FA0"/>
    <w:rsid w:val="00C611A4"/>
    <w:rsid w:val="00C63859"/>
    <w:rsid w:val="00C64468"/>
    <w:rsid w:val="00C648CB"/>
    <w:rsid w:val="00C67E1C"/>
    <w:rsid w:val="00C7186D"/>
    <w:rsid w:val="00C73316"/>
    <w:rsid w:val="00C73AFE"/>
    <w:rsid w:val="00C74BC2"/>
    <w:rsid w:val="00C77DF5"/>
    <w:rsid w:val="00C80F8E"/>
    <w:rsid w:val="00C81B9E"/>
    <w:rsid w:val="00C90B92"/>
    <w:rsid w:val="00C95709"/>
    <w:rsid w:val="00C96110"/>
    <w:rsid w:val="00C966E2"/>
    <w:rsid w:val="00C972A2"/>
    <w:rsid w:val="00C97AAC"/>
    <w:rsid w:val="00CA3315"/>
    <w:rsid w:val="00CA35C2"/>
    <w:rsid w:val="00CA3DF5"/>
    <w:rsid w:val="00CA4119"/>
    <w:rsid w:val="00CA4255"/>
    <w:rsid w:val="00CA4F66"/>
    <w:rsid w:val="00CB16C8"/>
    <w:rsid w:val="00CB3CD5"/>
    <w:rsid w:val="00CB427C"/>
    <w:rsid w:val="00CB57F4"/>
    <w:rsid w:val="00CB7AF3"/>
    <w:rsid w:val="00CC075C"/>
    <w:rsid w:val="00CC0E3C"/>
    <w:rsid w:val="00CC102A"/>
    <w:rsid w:val="00CC2A5F"/>
    <w:rsid w:val="00CC77DF"/>
    <w:rsid w:val="00CD445B"/>
    <w:rsid w:val="00CD5458"/>
    <w:rsid w:val="00CD5B77"/>
    <w:rsid w:val="00CD5F1D"/>
    <w:rsid w:val="00CD602B"/>
    <w:rsid w:val="00CD79F7"/>
    <w:rsid w:val="00CD7AC4"/>
    <w:rsid w:val="00CD7F90"/>
    <w:rsid w:val="00CE0C07"/>
    <w:rsid w:val="00CE0E0B"/>
    <w:rsid w:val="00CE2285"/>
    <w:rsid w:val="00CE27D7"/>
    <w:rsid w:val="00CE73A7"/>
    <w:rsid w:val="00CF122C"/>
    <w:rsid w:val="00CF2B9A"/>
    <w:rsid w:val="00CF5A23"/>
    <w:rsid w:val="00CF728F"/>
    <w:rsid w:val="00CF72DB"/>
    <w:rsid w:val="00CF7534"/>
    <w:rsid w:val="00CF7BDC"/>
    <w:rsid w:val="00D016CC"/>
    <w:rsid w:val="00D03F28"/>
    <w:rsid w:val="00D046A1"/>
    <w:rsid w:val="00D04918"/>
    <w:rsid w:val="00D04EE5"/>
    <w:rsid w:val="00D065B4"/>
    <w:rsid w:val="00D10BC1"/>
    <w:rsid w:val="00D118D5"/>
    <w:rsid w:val="00D12610"/>
    <w:rsid w:val="00D147A1"/>
    <w:rsid w:val="00D14F54"/>
    <w:rsid w:val="00D15F7D"/>
    <w:rsid w:val="00D167A4"/>
    <w:rsid w:val="00D16DBA"/>
    <w:rsid w:val="00D2248E"/>
    <w:rsid w:val="00D265A8"/>
    <w:rsid w:val="00D27025"/>
    <w:rsid w:val="00D275B5"/>
    <w:rsid w:val="00D27D09"/>
    <w:rsid w:val="00D30082"/>
    <w:rsid w:val="00D3299B"/>
    <w:rsid w:val="00D33247"/>
    <w:rsid w:val="00D40F06"/>
    <w:rsid w:val="00D43E98"/>
    <w:rsid w:val="00D47CEC"/>
    <w:rsid w:val="00D513D4"/>
    <w:rsid w:val="00D52A31"/>
    <w:rsid w:val="00D52D3B"/>
    <w:rsid w:val="00D535A7"/>
    <w:rsid w:val="00D53A16"/>
    <w:rsid w:val="00D54639"/>
    <w:rsid w:val="00D54980"/>
    <w:rsid w:val="00D55BDE"/>
    <w:rsid w:val="00D56229"/>
    <w:rsid w:val="00D567F1"/>
    <w:rsid w:val="00D574C2"/>
    <w:rsid w:val="00D57DB8"/>
    <w:rsid w:val="00D60D9C"/>
    <w:rsid w:val="00D61951"/>
    <w:rsid w:val="00D628E6"/>
    <w:rsid w:val="00D62BCE"/>
    <w:rsid w:val="00D64F08"/>
    <w:rsid w:val="00D65CB2"/>
    <w:rsid w:val="00D70258"/>
    <w:rsid w:val="00D7184B"/>
    <w:rsid w:val="00D72D43"/>
    <w:rsid w:val="00D734B2"/>
    <w:rsid w:val="00D73F67"/>
    <w:rsid w:val="00D763CC"/>
    <w:rsid w:val="00D77196"/>
    <w:rsid w:val="00D775B0"/>
    <w:rsid w:val="00D80069"/>
    <w:rsid w:val="00D81182"/>
    <w:rsid w:val="00D831A9"/>
    <w:rsid w:val="00D836F3"/>
    <w:rsid w:val="00D83C01"/>
    <w:rsid w:val="00D850FD"/>
    <w:rsid w:val="00D8643E"/>
    <w:rsid w:val="00D871C9"/>
    <w:rsid w:val="00D9153B"/>
    <w:rsid w:val="00D92520"/>
    <w:rsid w:val="00D94865"/>
    <w:rsid w:val="00D94951"/>
    <w:rsid w:val="00D959FB"/>
    <w:rsid w:val="00D95F4B"/>
    <w:rsid w:val="00D96397"/>
    <w:rsid w:val="00DA3496"/>
    <w:rsid w:val="00DA3C03"/>
    <w:rsid w:val="00DA3E3A"/>
    <w:rsid w:val="00DA43AE"/>
    <w:rsid w:val="00DA44A0"/>
    <w:rsid w:val="00DA522C"/>
    <w:rsid w:val="00DA56A2"/>
    <w:rsid w:val="00DA56EE"/>
    <w:rsid w:val="00DA6A39"/>
    <w:rsid w:val="00DB112A"/>
    <w:rsid w:val="00DB4C3E"/>
    <w:rsid w:val="00DB5A63"/>
    <w:rsid w:val="00DB5FF2"/>
    <w:rsid w:val="00DB645E"/>
    <w:rsid w:val="00DB657E"/>
    <w:rsid w:val="00DB6AEB"/>
    <w:rsid w:val="00DB76FC"/>
    <w:rsid w:val="00DB7A2F"/>
    <w:rsid w:val="00DC0506"/>
    <w:rsid w:val="00DC0B23"/>
    <w:rsid w:val="00DC0C24"/>
    <w:rsid w:val="00DC313D"/>
    <w:rsid w:val="00DC4184"/>
    <w:rsid w:val="00DC5120"/>
    <w:rsid w:val="00DC54D2"/>
    <w:rsid w:val="00DC616C"/>
    <w:rsid w:val="00DC687B"/>
    <w:rsid w:val="00DC6A82"/>
    <w:rsid w:val="00DC6E1D"/>
    <w:rsid w:val="00DD1608"/>
    <w:rsid w:val="00DD3DCB"/>
    <w:rsid w:val="00DD5F9D"/>
    <w:rsid w:val="00DE010E"/>
    <w:rsid w:val="00DE125B"/>
    <w:rsid w:val="00DE25F5"/>
    <w:rsid w:val="00DE3099"/>
    <w:rsid w:val="00DE4D2E"/>
    <w:rsid w:val="00DF0B03"/>
    <w:rsid w:val="00DF3550"/>
    <w:rsid w:val="00DF6819"/>
    <w:rsid w:val="00E01042"/>
    <w:rsid w:val="00E034BF"/>
    <w:rsid w:val="00E049D5"/>
    <w:rsid w:val="00E0581E"/>
    <w:rsid w:val="00E06C1C"/>
    <w:rsid w:val="00E07497"/>
    <w:rsid w:val="00E1248F"/>
    <w:rsid w:val="00E127E1"/>
    <w:rsid w:val="00E14988"/>
    <w:rsid w:val="00E1701F"/>
    <w:rsid w:val="00E17DC8"/>
    <w:rsid w:val="00E20EEF"/>
    <w:rsid w:val="00E2373C"/>
    <w:rsid w:val="00E23B1C"/>
    <w:rsid w:val="00E2455C"/>
    <w:rsid w:val="00E25B9D"/>
    <w:rsid w:val="00E27B06"/>
    <w:rsid w:val="00E30D8A"/>
    <w:rsid w:val="00E3454F"/>
    <w:rsid w:val="00E36035"/>
    <w:rsid w:val="00E40C72"/>
    <w:rsid w:val="00E41139"/>
    <w:rsid w:val="00E43668"/>
    <w:rsid w:val="00E43ABE"/>
    <w:rsid w:val="00E46035"/>
    <w:rsid w:val="00E470F2"/>
    <w:rsid w:val="00E50A65"/>
    <w:rsid w:val="00E51F13"/>
    <w:rsid w:val="00E541DE"/>
    <w:rsid w:val="00E557A7"/>
    <w:rsid w:val="00E56210"/>
    <w:rsid w:val="00E6144F"/>
    <w:rsid w:val="00E61F79"/>
    <w:rsid w:val="00E64813"/>
    <w:rsid w:val="00E6573F"/>
    <w:rsid w:val="00E65E1B"/>
    <w:rsid w:val="00E70E74"/>
    <w:rsid w:val="00E73C37"/>
    <w:rsid w:val="00E742E1"/>
    <w:rsid w:val="00E744EC"/>
    <w:rsid w:val="00E74806"/>
    <w:rsid w:val="00E76680"/>
    <w:rsid w:val="00E807CF"/>
    <w:rsid w:val="00E80B2C"/>
    <w:rsid w:val="00E82924"/>
    <w:rsid w:val="00E82CAB"/>
    <w:rsid w:val="00E854D2"/>
    <w:rsid w:val="00E85B3C"/>
    <w:rsid w:val="00E86312"/>
    <w:rsid w:val="00E864B1"/>
    <w:rsid w:val="00E87182"/>
    <w:rsid w:val="00E87D81"/>
    <w:rsid w:val="00E9179C"/>
    <w:rsid w:val="00E96689"/>
    <w:rsid w:val="00E9724E"/>
    <w:rsid w:val="00EA0863"/>
    <w:rsid w:val="00EA0A0A"/>
    <w:rsid w:val="00EA188F"/>
    <w:rsid w:val="00EA3945"/>
    <w:rsid w:val="00EA4228"/>
    <w:rsid w:val="00EA5402"/>
    <w:rsid w:val="00EA565F"/>
    <w:rsid w:val="00EA57D5"/>
    <w:rsid w:val="00EA71E1"/>
    <w:rsid w:val="00EA75EB"/>
    <w:rsid w:val="00EB1E32"/>
    <w:rsid w:val="00EB236E"/>
    <w:rsid w:val="00EB2666"/>
    <w:rsid w:val="00EB35B1"/>
    <w:rsid w:val="00EB3EB3"/>
    <w:rsid w:val="00EB40C9"/>
    <w:rsid w:val="00EB6100"/>
    <w:rsid w:val="00EC2B20"/>
    <w:rsid w:val="00EC4CAA"/>
    <w:rsid w:val="00EC5870"/>
    <w:rsid w:val="00EC67F3"/>
    <w:rsid w:val="00EC6C23"/>
    <w:rsid w:val="00ED047E"/>
    <w:rsid w:val="00ED17AF"/>
    <w:rsid w:val="00ED1ED6"/>
    <w:rsid w:val="00ED3220"/>
    <w:rsid w:val="00ED3E02"/>
    <w:rsid w:val="00ED444F"/>
    <w:rsid w:val="00ED450D"/>
    <w:rsid w:val="00ED4F49"/>
    <w:rsid w:val="00ED5E53"/>
    <w:rsid w:val="00ED78CF"/>
    <w:rsid w:val="00EE319B"/>
    <w:rsid w:val="00EE480F"/>
    <w:rsid w:val="00EE5065"/>
    <w:rsid w:val="00EE518A"/>
    <w:rsid w:val="00EE544A"/>
    <w:rsid w:val="00EF3A67"/>
    <w:rsid w:val="00EF7153"/>
    <w:rsid w:val="00F01505"/>
    <w:rsid w:val="00F02E8D"/>
    <w:rsid w:val="00F0339D"/>
    <w:rsid w:val="00F03462"/>
    <w:rsid w:val="00F03B19"/>
    <w:rsid w:val="00F04BE9"/>
    <w:rsid w:val="00F053AE"/>
    <w:rsid w:val="00F066F2"/>
    <w:rsid w:val="00F07EB4"/>
    <w:rsid w:val="00F10F91"/>
    <w:rsid w:val="00F11860"/>
    <w:rsid w:val="00F128DD"/>
    <w:rsid w:val="00F12F49"/>
    <w:rsid w:val="00F1334F"/>
    <w:rsid w:val="00F14A03"/>
    <w:rsid w:val="00F2189A"/>
    <w:rsid w:val="00F242E7"/>
    <w:rsid w:val="00F249F5"/>
    <w:rsid w:val="00F25704"/>
    <w:rsid w:val="00F25ED1"/>
    <w:rsid w:val="00F27AA2"/>
    <w:rsid w:val="00F30F88"/>
    <w:rsid w:val="00F33920"/>
    <w:rsid w:val="00F3690E"/>
    <w:rsid w:val="00F40FF2"/>
    <w:rsid w:val="00F4468A"/>
    <w:rsid w:val="00F457BD"/>
    <w:rsid w:val="00F47BA4"/>
    <w:rsid w:val="00F5006F"/>
    <w:rsid w:val="00F50E8E"/>
    <w:rsid w:val="00F53D9C"/>
    <w:rsid w:val="00F55658"/>
    <w:rsid w:val="00F559A9"/>
    <w:rsid w:val="00F56AA9"/>
    <w:rsid w:val="00F57FEA"/>
    <w:rsid w:val="00F61808"/>
    <w:rsid w:val="00F61C18"/>
    <w:rsid w:val="00F623AF"/>
    <w:rsid w:val="00F64D8A"/>
    <w:rsid w:val="00F6636F"/>
    <w:rsid w:val="00F67E68"/>
    <w:rsid w:val="00F70448"/>
    <w:rsid w:val="00F7369D"/>
    <w:rsid w:val="00F73E42"/>
    <w:rsid w:val="00F74174"/>
    <w:rsid w:val="00F7582B"/>
    <w:rsid w:val="00F7590D"/>
    <w:rsid w:val="00F7636D"/>
    <w:rsid w:val="00F77EF7"/>
    <w:rsid w:val="00F82622"/>
    <w:rsid w:val="00F83616"/>
    <w:rsid w:val="00F84B21"/>
    <w:rsid w:val="00F9041D"/>
    <w:rsid w:val="00F91D7E"/>
    <w:rsid w:val="00F92781"/>
    <w:rsid w:val="00F92D2B"/>
    <w:rsid w:val="00F94FA5"/>
    <w:rsid w:val="00F95235"/>
    <w:rsid w:val="00F9646C"/>
    <w:rsid w:val="00FA080C"/>
    <w:rsid w:val="00FA0CA4"/>
    <w:rsid w:val="00FA34C3"/>
    <w:rsid w:val="00FA458B"/>
    <w:rsid w:val="00FA5F75"/>
    <w:rsid w:val="00FA78E8"/>
    <w:rsid w:val="00FB19F0"/>
    <w:rsid w:val="00FB3795"/>
    <w:rsid w:val="00FB3CE1"/>
    <w:rsid w:val="00FB4CDD"/>
    <w:rsid w:val="00FB6792"/>
    <w:rsid w:val="00FC0BEF"/>
    <w:rsid w:val="00FC187D"/>
    <w:rsid w:val="00FC1922"/>
    <w:rsid w:val="00FC1E1E"/>
    <w:rsid w:val="00FC3F6A"/>
    <w:rsid w:val="00FC4250"/>
    <w:rsid w:val="00FC5BDB"/>
    <w:rsid w:val="00FC6C17"/>
    <w:rsid w:val="00FD04D7"/>
    <w:rsid w:val="00FD1A13"/>
    <w:rsid w:val="00FD1BF6"/>
    <w:rsid w:val="00FD3F85"/>
    <w:rsid w:val="00FD5ADD"/>
    <w:rsid w:val="00FD5EA7"/>
    <w:rsid w:val="00FD71AC"/>
    <w:rsid w:val="00FD7D59"/>
    <w:rsid w:val="00FE0CEF"/>
    <w:rsid w:val="00FE2CDE"/>
    <w:rsid w:val="00FE3DC9"/>
    <w:rsid w:val="00FE45E8"/>
    <w:rsid w:val="00FE4B2E"/>
    <w:rsid w:val="00FE58BA"/>
    <w:rsid w:val="00FE5ED3"/>
    <w:rsid w:val="00FE61FF"/>
    <w:rsid w:val="00FE6A04"/>
    <w:rsid w:val="00FE762B"/>
    <w:rsid w:val="00FF0407"/>
    <w:rsid w:val="00FF22B4"/>
    <w:rsid w:val="00FF3067"/>
    <w:rsid w:val="00FF33F1"/>
    <w:rsid w:val="00FF4309"/>
    <w:rsid w:val="00FF4493"/>
    <w:rsid w:val="00FF55D1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D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AC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261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kogsp_17</cp:lastModifiedBy>
  <cp:revision>4</cp:revision>
  <cp:lastPrinted>2015-03-27T07:11:00Z</cp:lastPrinted>
  <dcterms:created xsi:type="dcterms:W3CDTF">2016-01-26T05:39:00Z</dcterms:created>
  <dcterms:modified xsi:type="dcterms:W3CDTF">2016-02-08T04:52:00Z</dcterms:modified>
</cp:coreProperties>
</file>